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E0" w:rsidRPr="00B52FFF" w:rsidRDefault="00697CE0" w:rsidP="00697CE0">
      <w:pPr>
        <w:rPr>
          <w:rFonts w:ascii="Calibri" w:hAnsi="Calibri" w:cs="Calibri"/>
          <w:sz w:val="40"/>
          <w:szCs w:val="40"/>
        </w:rPr>
      </w:pPr>
      <w:r w:rsidRPr="00B52FFF">
        <w:rPr>
          <w:rFonts w:ascii="Calibri" w:hAnsi="Calibri" w:cs="Calibri"/>
          <w:sz w:val="40"/>
          <w:szCs w:val="40"/>
        </w:rPr>
        <w:t xml:space="preserve">Specifying the STC </w:t>
      </w:r>
      <w:r w:rsidR="00364ABC">
        <w:rPr>
          <w:rFonts w:ascii="Calibri" w:hAnsi="Calibri" w:cs="Calibri"/>
          <w:sz w:val="40"/>
          <w:szCs w:val="40"/>
        </w:rPr>
        <w:t>Mullion Seal</w:t>
      </w:r>
      <w:r w:rsidRPr="00B52FFF">
        <w:rPr>
          <w:rFonts w:ascii="Calibri" w:hAnsi="Calibri" w:cs="Calibri"/>
          <w:sz w:val="40"/>
          <w:szCs w:val="40"/>
          <w:vertAlign w:val="superscript"/>
        </w:rPr>
        <w:t>TM</w:t>
      </w:r>
    </w:p>
    <w:p w:rsidR="00697CE0" w:rsidRPr="00B52FFF" w:rsidRDefault="00F6162C" w:rsidP="00697CE0">
      <w:pPr>
        <w:rPr>
          <w:rFonts w:ascii="Calibri" w:hAnsi="Calibri" w:cs="Calibri"/>
        </w:rPr>
      </w:pPr>
      <w:r>
        <w:rPr>
          <w:rFonts w:ascii="Calibri" w:hAnsi="Calibri" w:cs="Calibri"/>
        </w:rPr>
        <w:t>May 2, 2019</w:t>
      </w:r>
    </w:p>
    <w:p w:rsidR="00697CE0" w:rsidRPr="00B52FFF" w:rsidRDefault="00697CE0" w:rsidP="00697CE0">
      <w:pPr>
        <w:rPr>
          <w:rFonts w:ascii="Calibri" w:hAnsi="Calibri" w:cs="Calibri"/>
        </w:rPr>
      </w:pPr>
    </w:p>
    <w:p w:rsidR="00DD0073" w:rsidRDefault="00697CE0" w:rsidP="00697CE0">
      <w:pPr>
        <w:rPr>
          <w:rFonts w:ascii="Calibri" w:hAnsi="Calibri" w:cs="Calibri"/>
        </w:rPr>
      </w:pPr>
      <w:r w:rsidRPr="00B52FFF">
        <w:rPr>
          <w:rFonts w:ascii="Calibri" w:hAnsi="Calibri" w:cs="Calibri"/>
        </w:rPr>
        <w:t xml:space="preserve">The </w:t>
      </w:r>
      <w:r w:rsidR="00364ABC">
        <w:rPr>
          <w:rFonts w:ascii="Calibri" w:hAnsi="Calibri" w:cs="Calibri"/>
        </w:rPr>
        <w:t>Mullion Seal</w:t>
      </w:r>
      <w:r>
        <w:rPr>
          <w:rFonts w:ascii="Calibri" w:hAnsi="Calibri" w:cs="Calibri"/>
        </w:rPr>
        <w:t xml:space="preserve"> </w:t>
      </w:r>
      <w:r w:rsidRPr="00B52FFF">
        <w:rPr>
          <w:rFonts w:ascii="Calibri" w:hAnsi="Calibri" w:cs="Calibri"/>
        </w:rPr>
        <w:t>is specified in Section 0</w:t>
      </w:r>
      <w:r w:rsidR="00364ABC">
        <w:rPr>
          <w:rFonts w:ascii="Calibri" w:hAnsi="Calibri" w:cs="Calibri"/>
        </w:rPr>
        <w:t>92900 “Gypsum Board</w:t>
      </w:r>
      <w:r>
        <w:rPr>
          <w:rFonts w:ascii="Calibri" w:hAnsi="Calibri" w:cs="Calibri"/>
        </w:rPr>
        <w:t>.</w:t>
      </w:r>
      <w:r w:rsidRPr="00B52FFF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</w:p>
    <w:p w:rsidR="00DD0073" w:rsidRPr="00DD0073" w:rsidRDefault="00DD0073" w:rsidP="00697CE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DD0073" w:rsidRDefault="00DD0073" w:rsidP="00697CE0">
      <w:pPr>
        <w:rPr>
          <w:rFonts w:ascii="Calibri" w:hAnsi="Calibri" w:cs="Calibri"/>
        </w:rPr>
      </w:pPr>
    </w:p>
    <w:p w:rsidR="00DD0073" w:rsidRDefault="00DD0073" w:rsidP="00DD0073">
      <w:pPr>
        <w:rPr>
          <w:rFonts w:ascii="Calibri" w:hAnsi="Calibri" w:cs="Calibri"/>
        </w:rPr>
      </w:pPr>
      <w:r w:rsidRPr="00DD0073">
        <w:rPr>
          <w:rFonts w:ascii="Calibri" w:hAnsi="Calibri" w:cs="Calibri"/>
          <w:u w:val="single"/>
        </w:rPr>
        <w:t>Preformed Acoustical Seal at Mullions</w:t>
      </w:r>
      <w:r>
        <w:rPr>
          <w:rFonts w:ascii="Calibri" w:hAnsi="Calibri" w:cs="Calibri"/>
        </w:rPr>
        <w:t>: “Mullion Seal” by STC Sound Control</w:t>
      </w:r>
    </w:p>
    <w:p w:rsidR="00DD0073" w:rsidRPr="00DD0073" w:rsidRDefault="00DD0073" w:rsidP="00DD007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DD0073">
        <w:rPr>
          <w:rFonts w:ascii="Calibri" w:hAnsi="Calibri" w:cs="Calibri"/>
        </w:rPr>
        <w:t>Solid neoprene rubber seal with offset pressure sensitive adhesive strips for acoustical seal at joints between the end of gypsum board partitions and exterior curtainwall or storefront mullions.</w:t>
      </w:r>
    </w:p>
    <w:p w:rsidR="00DD0073" w:rsidRDefault="00AA240A" w:rsidP="00DD007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DD0073">
        <w:rPr>
          <w:rFonts w:ascii="Calibri" w:hAnsi="Calibri" w:cs="Calibri"/>
        </w:rPr>
        <w:t xml:space="preserve">Sound Isolation: Increase of 15 dBA </w:t>
      </w:r>
      <w:r w:rsidR="00D32B54" w:rsidRPr="00DD0073">
        <w:rPr>
          <w:rFonts w:ascii="Calibri" w:hAnsi="Calibri" w:cs="Calibri"/>
        </w:rPr>
        <w:t xml:space="preserve">at joint </w:t>
      </w:r>
      <w:r w:rsidRPr="00DD0073">
        <w:rPr>
          <w:rFonts w:ascii="Calibri" w:hAnsi="Calibri" w:cs="Calibri"/>
        </w:rPr>
        <w:t>according to ASTM E90 (small scale).</w:t>
      </w:r>
    </w:p>
    <w:p w:rsidR="00FA11F1" w:rsidRDefault="00B53706" w:rsidP="00DD007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Fire Barrier Seal: Fills</w:t>
      </w:r>
      <w:r w:rsidR="00FA11F1">
        <w:rPr>
          <w:rFonts w:ascii="Calibri" w:hAnsi="Calibri" w:cs="Calibri"/>
        </w:rPr>
        <w:t xml:space="preserve"> the void between curtain wall mullions and </w:t>
      </w:r>
      <w:r>
        <w:rPr>
          <w:rFonts w:ascii="Calibri" w:hAnsi="Calibri" w:cs="Calibri"/>
        </w:rPr>
        <w:t>fire barriers, and accommodates</w:t>
      </w:r>
      <w:r w:rsidR="00FA11F1">
        <w:rPr>
          <w:rFonts w:ascii="Calibri" w:hAnsi="Calibri" w:cs="Calibri"/>
        </w:rPr>
        <w:t xml:space="preserve"> expected building movements to retard passage of fire and hot gases. </w:t>
      </w:r>
    </w:p>
    <w:p w:rsidR="00DD0073" w:rsidRDefault="007A1E74" w:rsidP="00DD007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DD0073">
        <w:rPr>
          <w:rFonts w:ascii="Calibri" w:hAnsi="Calibri" w:cs="Calibri"/>
        </w:rPr>
        <w:t>Install in accordance with manufacturer’s instructions.</w:t>
      </w:r>
    </w:p>
    <w:p w:rsidR="00A80E18" w:rsidRDefault="00A80E18" w:rsidP="00A80E18">
      <w:pPr>
        <w:rPr>
          <w:rFonts w:ascii="Calibri" w:hAnsi="Calibri" w:cs="Calibri"/>
        </w:rPr>
      </w:pPr>
      <w:bookmarkStart w:id="0" w:name="_GoBack"/>
      <w:bookmarkEnd w:id="0"/>
    </w:p>
    <w:p w:rsidR="00661595" w:rsidRPr="00661595" w:rsidRDefault="00661595" w:rsidP="00661595">
      <w:pPr>
        <w:rPr>
          <w:rFonts w:ascii="Calibri" w:hAnsi="Calibri" w:cs="Calibri"/>
          <w:u w:val="single"/>
        </w:rPr>
      </w:pPr>
      <w:r w:rsidRPr="00661595">
        <w:rPr>
          <w:rFonts w:ascii="Calibri" w:hAnsi="Calibri" w:cs="Calibri"/>
        </w:rPr>
        <w:t>[</w:t>
      </w:r>
      <w:r w:rsidRPr="00661595">
        <w:rPr>
          <w:rFonts w:ascii="Calibri" w:hAnsi="Calibri" w:cs="Calibri"/>
          <w:i/>
        </w:rPr>
        <w:t>Edit the following for detailed installation specification or use as guide for detailing</w:t>
      </w:r>
      <w:r w:rsidRPr="00661595">
        <w:rPr>
          <w:rFonts w:ascii="Calibri" w:hAnsi="Calibri" w:cs="Calibri"/>
        </w:rPr>
        <w:t>]:</w:t>
      </w:r>
    </w:p>
    <w:p w:rsidR="00A80E18" w:rsidRPr="00A80E18" w:rsidRDefault="00A80E18" w:rsidP="00A80E18">
      <w:pPr>
        <w:rPr>
          <w:rFonts w:ascii="Calibri" w:hAnsi="Calibri" w:cs="Calibri"/>
        </w:rPr>
      </w:pPr>
    </w:p>
    <w:p w:rsidR="00A80E18" w:rsidRDefault="00380725" w:rsidP="00A80E18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DD0073">
        <w:rPr>
          <w:rFonts w:ascii="Calibri" w:hAnsi="Calibri" w:cs="Calibri"/>
        </w:rPr>
        <w:t xml:space="preserve">Prefabricate small portion of partition </w:t>
      </w:r>
      <w:r w:rsidR="0064399B" w:rsidRPr="00DD0073">
        <w:rPr>
          <w:rFonts w:ascii="Calibri" w:hAnsi="Calibri" w:cs="Calibri"/>
        </w:rPr>
        <w:t>with boards over the end</w:t>
      </w:r>
      <w:r w:rsidR="00731522" w:rsidRPr="00DD0073">
        <w:rPr>
          <w:rFonts w:ascii="Calibri" w:hAnsi="Calibri" w:cs="Calibri"/>
        </w:rPr>
        <w:t xml:space="preserve"> </w:t>
      </w:r>
      <w:r w:rsidR="007255D8" w:rsidRPr="00DD0073">
        <w:rPr>
          <w:rFonts w:ascii="Calibri" w:hAnsi="Calibri" w:cs="Calibri"/>
        </w:rPr>
        <w:t>covering the stud</w:t>
      </w:r>
      <w:r w:rsidR="00731522" w:rsidRPr="00DD0073">
        <w:rPr>
          <w:rFonts w:ascii="Calibri" w:hAnsi="Calibri" w:cs="Calibri"/>
        </w:rPr>
        <w:t xml:space="preserve"> </w:t>
      </w:r>
      <w:r w:rsidR="007255D8" w:rsidRPr="00DD0073">
        <w:rPr>
          <w:rFonts w:ascii="Calibri" w:hAnsi="Calibri" w:cs="Calibri"/>
        </w:rPr>
        <w:t>[</w:t>
      </w:r>
      <w:r w:rsidRPr="00DD0073">
        <w:rPr>
          <w:rFonts w:ascii="Calibri" w:hAnsi="Calibri" w:cs="Calibri"/>
        </w:rPr>
        <w:t>complete with edge trim and joint compound</w:t>
      </w:r>
      <w:r w:rsidR="007255D8" w:rsidRPr="00DD0073">
        <w:rPr>
          <w:rFonts w:ascii="Calibri" w:hAnsi="Calibri" w:cs="Calibri"/>
        </w:rPr>
        <w:t>]</w:t>
      </w:r>
      <w:r w:rsidRPr="00DD0073">
        <w:rPr>
          <w:rFonts w:ascii="Calibri" w:hAnsi="Calibri" w:cs="Calibri"/>
        </w:rPr>
        <w:t>.</w:t>
      </w:r>
    </w:p>
    <w:p w:rsidR="00A80E18" w:rsidRDefault="00380725" w:rsidP="00A80E18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A80E18">
        <w:rPr>
          <w:rFonts w:ascii="Calibri" w:hAnsi="Calibri" w:cs="Calibri"/>
        </w:rPr>
        <w:t>Install seal continuously to mullion with pressure-sensitive adhesive strips on seal.</w:t>
      </w:r>
    </w:p>
    <w:p w:rsidR="00380725" w:rsidRPr="00A80E18" w:rsidRDefault="00380725" w:rsidP="00A80E18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A80E18">
        <w:rPr>
          <w:rFonts w:ascii="Calibri" w:hAnsi="Calibri" w:cs="Calibri"/>
        </w:rPr>
        <w:t>Remove cover from adhesive strips and place prefabricated partition</w:t>
      </w:r>
      <w:r w:rsidR="001C49A6" w:rsidRPr="00A80E18">
        <w:rPr>
          <w:rFonts w:ascii="Calibri" w:hAnsi="Calibri" w:cs="Calibri"/>
        </w:rPr>
        <w:t xml:space="preserve"> </w:t>
      </w:r>
      <w:r w:rsidR="0064399B" w:rsidRPr="00A80E18">
        <w:rPr>
          <w:rFonts w:ascii="Calibri" w:hAnsi="Calibri" w:cs="Calibri"/>
        </w:rPr>
        <w:t xml:space="preserve">firmly </w:t>
      </w:r>
      <w:r w:rsidR="001C49A6" w:rsidRPr="00A80E18">
        <w:rPr>
          <w:rFonts w:ascii="Calibri" w:hAnsi="Calibri" w:cs="Calibri"/>
        </w:rPr>
        <w:t>against seal. Fasten partition and continue with installation of the remainder of the partition.</w:t>
      </w:r>
    </w:p>
    <w:p w:rsidR="007A6403" w:rsidRPr="00DD0073" w:rsidRDefault="007A6403" w:rsidP="007A6403">
      <w:pPr>
        <w:rPr>
          <w:rFonts w:ascii="Calibri" w:hAnsi="Calibri" w:cs="Calibri"/>
        </w:rPr>
      </w:pPr>
    </w:p>
    <w:sectPr w:rsidR="007A6403" w:rsidRPr="00DD0073" w:rsidSect="008866E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9D" w:rsidRDefault="0044769D">
      <w:r>
        <w:separator/>
      </w:r>
    </w:p>
  </w:endnote>
  <w:endnote w:type="continuationSeparator" w:id="0">
    <w:p w:rsidR="0044769D" w:rsidRDefault="0044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9D" w:rsidRDefault="0044769D">
      <w:r>
        <w:separator/>
      </w:r>
    </w:p>
  </w:footnote>
  <w:footnote w:type="continuationSeparator" w:id="0">
    <w:p w:rsidR="0044769D" w:rsidRDefault="0044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12" w:rsidRDefault="0080151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-565150</wp:posOffset>
          </wp:positionH>
          <wp:positionV relativeFrom="page">
            <wp:posOffset>88900</wp:posOffset>
          </wp:positionV>
          <wp:extent cx="3593465" cy="1054100"/>
          <wp:effectExtent l="25400" t="0" r="0" b="0"/>
          <wp:wrapTopAndBottom/>
          <wp:docPr id="16" name="Picture 16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3465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207620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pStyle w:val="PR1"/>
      <w:lvlText w:val="%5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01E1AAE"/>
    <w:multiLevelType w:val="multilevel"/>
    <w:tmpl w:val="94BC9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985933"/>
    <w:multiLevelType w:val="hybridMultilevel"/>
    <w:tmpl w:val="1B0E7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14652"/>
    <w:multiLevelType w:val="hybridMultilevel"/>
    <w:tmpl w:val="CB04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357D0"/>
    <w:multiLevelType w:val="hybridMultilevel"/>
    <w:tmpl w:val="3BC6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7AA8"/>
    <w:multiLevelType w:val="multilevel"/>
    <w:tmpl w:val="BF361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56532DA"/>
    <w:multiLevelType w:val="multilevel"/>
    <w:tmpl w:val="4ACCF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E10FF8"/>
    <w:multiLevelType w:val="multilevel"/>
    <w:tmpl w:val="97146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8756400"/>
    <w:multiLevelType w:val="multilevel"/>
    <w:tmpl w:val="2E421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E317BA"/>
    <w:multiLevelType w:val="multilevel"/>
    <w:tmpl w:val="A4FCD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CAC0065"/>
    <w:multiLevelType w:val="multilevel"/>
    <w:tmpl w:val="98CAE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84A05AB"/>
    <w:multiLevelType w:val="multilevel"/>
    <w:tmpl w:val="39C80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2"/>
    <w:rsid w:val="00001473"/>
    <w:rsid w:val="000024AD"/>
    <w:rsid w:val="00011442"/>
    <w:rsid w:val="000131E0"/>
    <w:rsid w:val="00041FAF"/>
    <w:rsid w:val="000702F3"/>
    <w:rsid w:val="000A2FDB"/>
    <w:rsid w:val="000E3704"/>
    <w:rsid w:val="0019311B"/>
    <w:rsid w:val="001C49A6"/>
    <w:rsid w:val="00244094"/>
    <w:rsid w:val="002A76E6"/>
    <w:rsid w:val="002C2CD5"/>
    <w:rsid w:val="002D088D"/>
    <w:rsid w:val="00303D73"/>
    <w:rsid w:val="00324DD2"/>
    <w:rsid w:val="00364ABC"/>
    <w:rsid w:val="00370207"/>
    <w:rsid w:val="00380725"/>
    <w:rsid w:val="003B00AC"/>
    <w:rsid w:val="003C2350"/>
    <w:rsid w:val="0041737C"/>
    <w:rsid w:val="0044769D"/>
    <w:rsid w:val="00463F7C"/>
    <w:rsid w:val="00464BCB"/>
    <w:rsid w:val="005173CA"/>
    <w:rsid w:val="005566FE"/>
    <w:rsid w:val="00565167"/>
    <w:rsid w:val="00574D7C"/>
    <w:rsid w:val="005841B5"/>
    <w:rsid w:val="005A398F"/>
    <w:rsid w:val="005C5AB9"/>
    <w:rsid w:val="005F722F"/>
    <w:rsid w:val="0064399B"/>
    <w:rsid w:val="00646951"/>
    <w:rsid w:val="00661595"/>
    <w:rsid w:val="006854B6"/>
    <w:rsid w:val="00697CE0"/>
    <w:rsid w:val="006D2CD0"/>
    <w:rsid w:val="006D6A41"/>
    <w:rsid w:val="006E1139"/>
    <w:rsid w:val="006F6E3C"/>
    <w:rsid w:val="007255D8"/>
    <w:rsid w:val="00731522"/>
    <w:rsid w:val="007504A7"/>
    <w:rsid w:val="00750798"/>
    <w:rsid w:val="0076073F"/>
    <w:rsid w:val="00774498"/>
    <w:rsid w:val="0078403C"/>
    <w:rsid w:val="007931F6"/>
    <w:rsid w:val="007A1E74"/>
    <w:rsid w:val="007A6403"/>
    <w:rsid w:val="00801512"/>
    <w:rsid w:val="008472A2"/>
    <w:rsid w:val="008576C5"/>
    <w:rsid w:val="0087029A"/>
    <w:rsid w:val="008861DC"/>
    <w:rsid w:val="008866E2"/>
    <w:rsid w:val="00887F8E"/>
    <w:rsid w:val="009468DB"/>
    <w:rsid w:val="00957CF6"/>
    <w:rsid w:val="009A17EA"/>
    <w:rsid w:val="009A21E6"/>
    <w:rsid w:val="00A13EC8"/>
    <w:rsid w:val="00A62043"/>
    <w:rsid w:val="00A80E18"/>
    <w:rsid w:val="00A91AD1"/>
    <w:rsid w:val="00AA240A"/>
    <w:rsid w:val="00AB1966"/>
    <w:rsid w:val="00AB653D"/>
    <w:rsid w:val="00AB7474"/>
    <w:rsid w:val="00AF11AA"/>
    <w:rsid w:val="00B2798F"/>
    <w:rsid w:val="00B52FFF"/>
    <w:rsid w:val="00B53706"/>
    <w:rsid w:val="00B766E6"/>
    <w:rsid w:val="00B82BE2"/>
    <w:rsid w:val="00BD6E5E"/>
    <w:rsid w:val="00C56F22"/>
    <w:rsid w:val="00CF5165"/>
    <w:rsid w:val="00D03522"/>
    <w:rsid w:val="00D32B54"/>
    <w:rsid w:val="00DD0073"/>
    <w:rsid w:val="00E04082"/>
    <w:rsid w:val="00E276B3"/>
    <w:rsid w:val="00E85DC3"/>
    <w:rsid w:val="00EE5FC7"/>
    <w:rsid w:val="00F6162C"/>
    <w:rsid w:val="00F62310"/>
    <w:rsid w:val="00F6290A"/>
    <w:rsid w:val="00F8093D"/>
    <w:rsid w:val="00FA11F1"/>
    <w:rsid w:val="00FA2A53"/>
    <w:rsid w:val="00FB22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3A16D"/>
  <w15:docId w15:val="{2A7E79F1-F4F8-40AF-993C-7063D4D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3C"/>
  </w:style>
  <w:style w:type="paragraph" w:styleId="Footer">
    <w:name w:val="footer"/>
    <w:basedOn w:val="Normal"/>
    <w:link w:val="FooterChar"/>
    <w:uiPriority w:val="99"/>
    <w:unhideWhenUsed/>
    <w:rsid w:val="006F6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3C"/>
  </w:style>
  <w:style w:type="paragraph" w:customStyle="1" w:styleId="PRT">
    <w:name w:val="PRT"/>
    <w:basedOn w:val="Normal"/>
    <w:next w:val="ART"/>
    <w:rsid w:val="005A398F"/>
    <w:pPr>
      <w:keepNext/>
      <w:numPr>
        <w:numId w:val="1"/>
      </w:numPr>
      <w:suppressAutoHyphens/>
      <w:spacing w:before="48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5A398F"/>
    <w:pPr>
      <w:numPr>
        <w:ilvl w:val="1"/>
        <w:numId w:val="1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DST">
    <w:name w:val="DST"/>
    <w:basedOn w:val="Normal"/>
    <w:next w:val="PR1"/>
    <w:rsid w:val="005A398F"/>
    <w:pPr>
      <w:numPr>
        <w:ilvl w:val="2"/>
        <w:numId w:val="1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ART">
    <w:name w:val="ART"/>
    <w:basedOn w:val="Normal"/>
    <w:next w:val="PR1"/>
    <w:rsid w:val="005A398F"/>
    <w:pPr>
      <w:keepNext/>
      <w:numPr>
        <w:ilvl w:val="3"/>
        <w:numId w:val="1"/>
      </w:numPr>
      <w:tabs>
        <w:tab w:val="left" w:pos="864"/>
      </w:tabs>
      <w:suppressAutoHyphens/>
      <w:spacing w:before="480"/>
      <w:jc w:val="both"/>
      <w:outlineLvl w:val="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1">
    <w:name w:val="PR1"/>
    <w:basedOn w:val="Normal"/>
    <w:rsid w:val="005A398F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2">
    <w:name w:val="PR2"/>
    <w:basedOn w:val="Normal"/>
    <w:rsid w:val="005A398F"/>
    <w:pPr>
      <w:numPr>
        <w:ilvl w:val="5"/>
        <w:numId w:val="1"/>
      </w:numPr>
      <w:tabs>
        <w:tab w:val="left" w:pos="1440"/>
      </w:tabs>
      <w:suppressAutoHyphens/>
      <w:jc w:val="both"/>
      <w:outlineLvl w:val="3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rsid w:val="005A398F"/>
    <w:pPr>
      <w:numPr>
        <w:ilvl w:val="6"/>
        <w:numId w:val="1"/>
      </w:numPr>
      <w:tabs>
        <w:tab w:val="left" w:pos="2016"/>
      </w:tabs>
      <w:suppressAutoHyphens/>
      <w:jc w:val="both"/>
      <w:outlineLvl w:val="4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4">
    <w:name w:val="PR4"/>
    <w:basedOn w:val="Normal"/>
    <w:rsid w:val="005A398F"/>
    <w:pPr>
      <w:numPr>
        <w:ilvl w:val="7"/>
        <w:numId w:val="1"/>
      </w:numPr>
      <w:tabs>
        <w:tab w:val="left" w:pos="2592"/>
      </w:tabs>
      <w:suppressAutoHyphens/>
      <w:jc w:val="both"/>
      <w:outlineLvl w:val="5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5">
    <w:name w:val="PR5"/>
    <w:basedOn w:val="Normal"/>
    <w:rsid w:val="005A398F"/>
    <w:pPr>
      <w:numPr>
        <w:ilvl w:val="8"/>
        <w:numId w:val="1"/>
      </w:numPr>
      <w:tabs>
        <w:tab w:val="left" w:pos="3168"/>
      </w:tabs>
      <w:suppressAutoHyphens/>
      <w:jc w:val="both"/>
      <w:outlineLvl w:val="6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MT">
    <w:name w:val="CMT"/>
    <w:basedOn w:val="Normal"/>
    <w:link w:val="CMTChar"/>
    <w:uiPriority w:val="99"/>
    <w:rsid w:val="005A398F"/>
    <w:pPr>
      <w:suppressAutoHyphens/>
      <w:spacing w:before="240"/>
      <w:jc w:val="both"/>
    </w:pPr>
    <w:rPr>
      <w:rFonts w:ascii="Times New Roman" w:eastAsia="Times New Roman" w:hAnsi="Times New Roman" w:cs="Times New Roman"/>
      <w:color w:val="0000FF"/>
      <w:sz w:val="22"/>
      <w:szCs w:val="20"/>
    </w:rPr>
  </w:style>
  <w:style w:type="character" w:customStyle="1" w:styleId="SI">
    <w:name w:val="SI"/>
    <w:rsid w:val="005A398F"/>
    <w:rPr>
      <w:color w:val="008080"/>
    </w:rPr>
  </w:style>
  <w:style w:type="character" w:customStyle="1" w:styleId="IP">
    <w:name w:val="IP"/>
    <w:rsid w:val="005A398F"/>
    <w:rPr>
      <w:color w:val="FF0000"/>
    </w:rPr>
  </w:style>
  <w:style w:type="character" w:customStyle="1" w:styleId="CMTChar">
    <w:name w:val="CMT Char"/>
    <w:link w:val="CMT"/>
    <w:uiPriority w:val="99"/>
    <w:rsid w:val="005A398F"/>
    <w:rPr>
      <w:rFonts w:ascii="Times New Roman" w:eastAsia="Times New Roman" w:hAnsi="Times New Roman" w:cs="Times New Roman"/>
      <w:color w:val="0000FF"/>
      <w:sz w:val="22"/>
      <w:szCs w:val="20"/>
    </w:rPr>
  </w:style>
  <w:style w:type="character" w:customStyle="1" w:styleId="SAhyperlink">
    <w:name w:val="SAhyperlink"/>
    <w:uiPriority w:val="99"/>
    <w:qFormat/>
    <w:rsid w:val="005A398F"/>
    <w:rPr>
      <w:color w:val="E36C0A"/>
      <w:u w:val="single"/>
    </w:rPr>
  </w:style>
  <w:style w:type="character" w:styleId="Hyperlink">
    <w:name w:val="Hyperlink"/>
    <w:basedOn w:val="DefaultParagraphFont"/>
    <w:uiPriority w:val="99"/>
    <w:unhideWhenUsed/>
    <w:rsid w:val="005A3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CD5"/>
    <w:pPr>
      <w:ind w:left="720"/>
      <w:contextualSpacing/>
    </w:pPr>
  </w:style>
  <w:style w:type="character" w:customStyle="1" w:styleId="SustHyperlink">
    <w:name w:val="SustHyperlink"/>
    <w:rsid w:val="00FB22C6"/>
    <w:rPr>
      <w:color w:val="0099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esktop\STC_Letterhead_2016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STC_Letterhead_2016_2</Template>
  <TotalTime>118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</cp:lastModifiedBy>
  <cp:revision>66</cp:revision>
  <dcterms:created xsi:type="dcterms:W3CDTF">2016-08-27T19:55:00Z</dcterms:created>
  <dcterms:modified xsi:type="dcterms:W3CDTF">2019-05-02T19:27:00Z</dcterms:modified>
</cp:coreProperties>
</file>